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85" w:rsidRPr="0036189A" w:rsidRDefault="00016885" w:rsidP="00016885">
      <w:pPr>
        <w:jc w:val="center"/>
        <w:rPr>
          <w:rFonts w:ascii="Century Gothic" w:hAnsi="Century Gothic" w:cs="Times New Roman"/>
          <w:b/>
          <w:sz w:val="32"/>
          <w:szCs w:val="32"/>
        </w:rPr>
      </w:pPr>
      <w:r w:rsidRPr="0036189A">
        <w:rPr>
          <w:rFonts w:ascii="Century Gothic" w:hAnsi="Century Gothic" w:cs="Times New Roman"/>
          <w:b/>
          <w:sz w:val="32"/>
          <w:szCs w:val="32"/>
        </w:rPr>
        <w:t>How could your business benefit from Sports Massage and Soft Tissue Therapy?</w:t>
      </w:r>
    </w:p>
    <w:p w:rsidR="00016885" w:rsidRPr="0036189A" w:rsidRDefault="00016885" w:rsidP="00016885">
      <w:pPr>
        <w:rPr>
          <w:rFonts w:ascii="Century Gothic" w:hAnsi="Century Gothic" w:cs="Times New Roman"/>
        </w:rPr>
      </w:pPr>
    </w:p>
    <w:p w:rsidR="00016885" w:rsidRPr="0036189A" w:rsidRDefault="00016885" w:rsidP="00016885">
      <w:pPr>
        <w:rPr>
          <w:rFonts w:ascii="Century Gothic" w:hAnsi="Century Gothic" w:cs="Times New Roman"/>
        </w:rPr>
      </w:pPr>
    </w:p>
    <w:p w:rsidR="00016885" w:rsidRPr="0036189A" w:rsidRDefault="00016885" w:rsidP="00016885">
      <w:pPr>
        <w:rPr>
          <w:rFonts w:ascii="Century Gothic" w:hAnsi="Century Gothic" w:cs="Times New Roman"/>
        </w:rPr>
      </w:pPr>
      <w:r w:rsidRPr="0036189A">
        <w:rPr>
          <w:rFonts w:ascii="Century Gothic" w:hAnsi="Century Gothic" w:cs="Times New Roman"/>
        </w:rPr>
        <w:t>Sports Massage and Soft Tissue Therapy isn’t just for sportsmen and women as the name may imply.</w:t>
      </w:r>
    </w:p>
    <w:p w:rsidR="00016885" w:rsidRPr="0036189A" w:rsidRDefault="00016885" w:rsidP="00016885">
      <w:pPr>
        <w:rPr>
          <w:rFonts w:ascii="Century Gothic" w:hAnsi="Century Gothic" w:cs="Times New Roman"/>
        </w:rPr>
      </w:pPr>
    </w:p>
    <w:p w:rsidR="00016885" w:rsidRPr="0036189A" w:rsidRDefault="00016885" w:rsidP="00016885">
      <w:pPr>
        <w:rPr>
          <w:rFonts w:ascii="Century Gothic" w:hAnsi="Century Gothic" w:cs="Times New Roman"/>
        </w:rPr>
      </w:pPr>
      <w:r w:rsidRPr="0036189A">
        <w:rPr>
          <w:rFonts w:ascii="Century Gothic" w:hAnsi="Century Gothic" w:cs="Times New Roman"/>
        </w:rPr>
        <w:t>Soft tissue is the term used to describe muscles, tendons, ligaments and fascia, which everyone has. Soft Tissue Therapy is the treatment of these tissues.</w:t>
      </w:r>
    </w:p>
    <w:p w:rsidR="00016885" w:rsidRPr="0036189A" w:rsidRDefault="00016885" w:rsidP="00016885">
      <w:pPr>
        <w:rPr>
          <w:rFonts w:ascii="Century Gothic" w:hAnsi="Century Gothic" w:cs="Times New Roman"/>
        </w:rPr>
      </w:pPr>
    </w:p>
    <w:p w:rsidR="00016885" w:rsidRPr="0036189A" w:rsidRDefault="00016885" w:rsidP="00016885">
      <w:pPr>
        <w:rPr>
          <w:rFonts w:ascii="Century Gothic" w:hAnsi="Century Gothic" w:cs="Times New Roman"/>
        </w:rPr>
      </w:pPr>
    </w:p>
    <w:p w:rsidR="00016885" w:rsidRPr="0036189A" w:rsidRDefault="00016885" w:rsidP="00016885">
      <w:pPr>
        <w:jc w:val="center"/>
        <w:rPr>
          <w:rFonts w:ascii="Century Gothic" w:hAnsi="Century Gothic" w:cs="Times New Roman"/>
          <w:b/>
        </w:rPr>
      </w:pPr>
      <w:r w:rsidRPr="0036189A">
        <w:rPr>
          <w:rFonts w:ascii="Century Gothic" w:hAnsi="Century Gothic" w:cs="Times New Roman"/>
          <w:b/>
        </w:rPr>
        <w:t>Regular Soft Tissue Therapy for your staff could mean:</w:t>
      </w:r>
    </w:p>
    <w:p w:rsidR="00016885" w:rsidRPr="0036189A" w:rsidRDefault="00016885" w:rsidP="00016885">
      <w:pPr>
        <w:rPr>
          <w:rFonts w:ascii="Century Gothic" w:hAnsi="Century Gothic" w:cs="Times New Roman"/>
          <w:b/>
        </w:rPr>
      </w:pPr>
    </w:p>
    <w:p w:rsidR="00016885" w:rsidRPr="0036189A" w:rsidRDefault="00016885" w:rsidP="00016885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</w:rPr>
      </w:pPr>
      <w:r w:rsidRPr="0036189A">
        <w:rPr>
          <w:rFonts w:ascii="Century Gothic" w:hAnsi="Century Gothic" w:cs="Times New Roman"/>
          <w:b/>
        </w:rPr>
        <w:t>Improved productivity and efficiency</w:t>
      </w:r>
    </w:p>
    <w:p w:rsidR="00016885" w:rsidRPr="0036189A" w:rsidRDefault="00016885" w:rsidP="00016885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</w:rPr>
      </w:pPr>
      <w:r w:rsidRPr="0036189A">
        <w:rPr>
          <w:rFonts w:ascii="Century Gothic" w:hAnsi="Century Gothic" w:cs="Times New Roman"/>
          <w:b/>
        </w:rPr>
        <w:t>Reduced sick leave</w:t>
      </w:r>
    </w:p>
    <w:p w:rsidR="00016885" w:rsidRPr="0036189A" w:rsidRDefault="00016885" w:rsidP="00016885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</w:rPr>
      </w:pPr>
      <w:r w:rsidRPr="0036189A">
        <w:rPr>
          <w:rFonts w:ascii="Century Gothic" w:hAnsi="Century Gothic" w:cs="Times New Roman"/>
          <w:b/>
        </w:rPr>
        <w:t>Increased staff retention</w:t>
      </w:r>
    </w:p>
    <w:p w:rsidR="00016885" w:rsidRPr="0036189A" w:rsidRDefault="00016885" w:rsidP="00016885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b/>
        </w:rPr>
      </w:pPr>
      <w:r w:rsidRPr="0036189A">
        <w:rPr>
          <w:rFonts w:ascii="Century Gothic" w:hAnsi="Century Gothic" w:cs="Times New Roman"/>
          <w:b/>
        </w:rPr>
        <w:t>Increased job satisfaction</w:t>
      </w:r>
    </w:p>
    <w:p w:rsidR="00016885" w:rsidRPr="0036189A" w:rsidRDefault="00016885" w:rsidP="00016885">
      <w:pPr>
        <w:rPr>
          <w:rFonts w:ascii="Century Gothic" w:hAnsi="Century Gothic" w:cs="Times New Roman"/>
        </w:rPr>
      </w:pPr>
    </w:p>
    <w:p w:rsidR="00016885" w:rsidRPr="0036189A" w:rsidRDefault="00016885" w:rsidP="00016885">
      <w:pPr>
        <w:rPr>
          <w:rFonts w:ascii="Century Gothic" w:hAnsi="Century Gothic" w:cs="Times New Roman"/>
        </w:rPr>
      </w:pPr>
    </w:p>
    <w:p w:rsidR="00016885" w:rsidRPr="0036189A" w:rsidRDefault="00016885" w:rsidP="00016885">
      <w:pPr>
        <w:rPr>
          <w:rFonts w:ascii="Century Gothic" w:hAnsi="Century Gothic" w:cs="Times New Roman"/>
        </w:rPr>
      </w:pPr>
      <w:r w:rsidRPr="0036189A">
        <w:rPr>
          <w:rFonts w:ascii="Century Gothic" w:hAnsi="Century Gothic" w:cs="Times New Roman"/>
        </w:rPr>
        <w:t>A lot of very common aches and pains such as shoulder impingement, low-back pain, neck pain and knee and hip problems can be the result of poor posture.</w:t>
      </w:r>
    </w:p>
    <w:p w:rsidR="00016885" w:rsidRPr="0036189A" w:rsidRDefault="00016885" w:rsidP="00016885">
      <w:pPr>
        <w:rPr>
          <w:rFonts w:ascii="Century Gothic" w:hAnsi="Century Gothic" w:cs="Times New Roman"/>
        </w:rPr>
      </w:pPr>
    </w:p>
    <w:p w:rsidR="00016885" w:rsidRPr="0036189A" w:rsidRDefault="00016885" w:rsidP="00016885">
      <w:pPr>
        <w:rPr>
          <w:rFonts w:ascii="Century Gothic" w:hAnsi="Century Gothic" w:cs="Times New Roman"/>
        </w:rPr>
      </w:pPr>
      <w:r w:rsidRPr="0036189A">
        <w:rPr>
          <w:rFonts w:ascii="Century Gothic" w:hAnsi="Century Gothic" w:cs="Times New Roman"/>
        </w:rPr>
        <w:t>These issues tend to affect those who spend a lot of hours working on a computer at a desk.</w:t>
      </w:r>
    </w:p>
    <w:p w:rsidR="00016885" w:rsidRPr="0036189A" w:rsidRDefault="00016885" w:rsidP="00016885">
      <w:pPr>
        <w:rPr>
          <w:rFonts w:ascii="Century Gothic" w:hAnsi="Century Gothic" w:cs="Times New Roman"/>
        </w:rPr>
      </w:pPr>
    </w:p>
    <w:p w:rsidR="00016885" w:rsidRPr="0036189A" w:rsidRDefault="00016885" w:rsidP="00016885">
      <w:pPr>
        <w:rPr>
          <w:rFonts w:ascii="Century Gothic" w:hAnsi="Century Gothic" w:cs="Times New Roman"/>
        </w:rPr>
      </w:pPr>
    </w:p>
    <w:p w:rsidR="00016885" w:rsidRDefault="00016885" w:rsidP="00016885">
      <w:pPr>
        <w:rPr>
          <w:rFonts w:ascii="Century Gothic" w:hAnsi="Century Gothic" w:cs="Times New Roman"/>
        </w:rPr>
      </w:pPr>
    </w:p>
    <w:p w:rsidR="00016885" w:rsidRPr="0036189A" w:rsidRDefault="00016885" w:rsidP="00016885">
      <w:pPr>
        <w:rPr>
          <w:rFonts w:ascii="Century Gothic" w:hAnsi="Century Gothic" w:cs="Times New Roman"/>
        </w:rPr>
      </w:pPr>
      <w:r w:rsidRPr="0036189A">
        <w:rPr>
          <w:rFonts w:ascii="Century Gothic" w:hAnsi="Century Gothic" w:cs="Times New Roman"/>
        </w:rPr>
        <w:t>At Muscle Doctor we not only restore balance through Soft Tissue Therapy but also educate our clients on how to avoid these issues in the future.</w:t>
      </w:r>
    </w:p>
    <w:p w:rsidR="00016885" w:rsidRPr="0036189A" w:rsidRDefault="00016885" w:rsidP="00016885">
      <w:pPr>
        <w:rPr>
          <w:rFonts w:ascii="Century Gothic" w:hAnsi="Century Gothic" w:cs="Times New Roman"/>
        </w:rPr>
      </w:pPr>
    </w:p>
    <w:p w:rsidR="00016885" w:rsidRPr="0036189A" w:rsidRDefault="00016885" w:rsidP="00016885">
      <w:pPr>
        <w:rPr>
          <w:rFonts w:ascii="Century Gothic" w:hAnsi="Century Gothic" w:cs="Times New Roman"/>
        </w:rPr>
      </w:pPr>
      <w:r w:rsidRPr="0036189A">
        <w:rPr>
          <w:rFonts w:ascii="Century Gothic" w:hAnsi="Century Gothic" w:cs="Times New Roman"/>
        </w:rPr>
        <w:t>For further information about how we could improve your business through Soft Tissue Therapy in the workplace you can contact us at:</w:t>
      </w:r>
    </w:p>
    <w:p w:rsidR="00016885" w:rsidRPr="0036189A" w:rsidRDefault="00016885" w:rsidP="00016885">
      <w:pPr>
        <w:jc w:val="center"/>
        <w:rPr>
          <w:rFonts w:ascii="Century Gothic" w:hAnsi="Century Gothic" w:cs="Times New Roman"/>
          <w:b/>
        </w:rPr>
      </w:pPr>
    </w:p>
    <w:p w:rsidR="00016885" w:rsidRPr="00403239" w:rsidRDefault="00016885" w:rsidP="00016885">
      <w:pPr>
        <w:jc w:val="center"/>
        <w:rPr>
          <w:rFonts w:ascii="Century Gothic" w:hAnsi="Century Gothic" w:cs="Times New Roman"/>
          <w:b/>
          <w:sz w:val="32"/>
          <w:szCs w:val="32"/>
        </w:rPr>
      </w:pPr>
    </w:p>
    <w:p w:rsidR="00016885" w:rsidRPr="00403239" w:rsidRDefault="004C4430" w:rsidP="00016885">
      <w:pPr>
        <w:jc w:val="center"/>
        <w:rPr>
          <w:rFonts w:ascii="Century Gothic" w:hAnsi="Century Gothic" w:cs="Times New Roman"/>
          <w:b/>
          <w:sz w:val="32"/>
          <w:szCs w:val="32"/>
        </w:rPr>
      </w:pPr>
      <w:hyperlink r:id="rId9" w:history="1">
        <w:r w:rsidRPr="00DF2385">
          <w:rPr>
            <w:rStyle w:val="Hyperlink"/>
            <w:rFonts w:ascii="Century Gothic" w:hAnsi="Century Gothic" w:cs="Times New Roman"/>
            <w:b/>
            <w:sz w:val="32"/>
            <w:szCs w:val="32"/>
          </w:rPr>
          <w:t>www.muscledr.co.uk</w:t>
        </w:r>
      </w:hyperlink>
      <w:bookmarkStart w:id="0" w:name="_GoBack"/>
      <w:bookmarkEnd w:id="0"/>
    </w:p>
    <w:p w:rsidR="00016885" w:rsidRPr="00403239" w:rsidRDefault="00016885" w:rsidP="00016885">
      <w:pPr>
        <w:jc w:val="center"/>
        <w:rPr>
          <w:rFonts w:ascii="Century Gothic" w:hAnsi="Century Gothic" w:cs="Times New Roman"/>
          <w:b/>
          <w:sz w:val="32"/>
          <w:szCs w:val="32"/>
        </w:rPr>
      </w:pPr>
    </w:p>
    <w:p w:rsidR="00016885" w:rsidRPr="00403239" w:rsidRDefault="004C4430" w:rsidP="00016885">
      <w:pPr>
        <w:jc w:val="center"/>
        <w:rPr>
          <w:rFonts w:ascii="Century Gothic" w:hAnsi="Century Gothic" w:cs="Times New Roman"/>
          <w:b/>
          <w:sz w:val="32"/>
          <w:szCs w:val="32"/>
        </w:rPr>
      </w:pPr>
      <w:hyperlink r:id="rId10" w:history="1">
        <w:r w:rsidR="00016885" w:rsidRPr="00403239">
          <w:rPr>
            <w:rStyle w:val="Hyperlink"/>
            <w:rFonts w:ascii="Century Gothic" w:hAnsi="Century Gothic" w:cs="Times New Roman"/>
            <w:b/>
            <w:color w:val="auto"/>
            <w:sz w:val="32"/>
            <w:szCs w:val="32"/>
            <w:u w:val="none"/>
          </w:rPr>
          <w:t>muscle_doctor@outlook.com</w:t>
        </w:r>
      </w:hyperlink>
    </w:p>
    <w:p w:rsidR="00016885" w:rsidRPr="0036189A" w:rsidRDefault="00016885" w:rsidP="00016885">
      <w:pPr>
        <w:jc w:val="center"/>
        <w:rPr>
          <w:rFonts w:ascii="Century Gothic" w:hAnsi="Century Gothic" w:cs="Times New Roman"/>
          <w:b/>
          <w:sz w:val="32"/>
          <w:szCs w:val="32"/>
        </w:rPr>
      </w:pPr>
    </w:p>
    <w:p w:rsidR="00016885" w:rsidRPr="0036189A" w:rsidRDefault="00016885" w:rsidP="00016885">
      <w:pPr>
        <w:jc w:val="center"/>
        <w:rPr>
          <w:rFonts w:ascii="Century Gothic" w:hAnsi="Century Gothic" w:cs="Times New Roman"/>
          <w:b/>
          <w:sz w:val="32"/>
          <w:szCs w:val="32"/>
        </w:rPr>
      </w:pPr>
      <w:r w:rsidRPr="0036189A">
        <w:rPr>
          <w:rFonts w:ascii="Century Gothic" w:hAnsi="Century Gothic" w:cs="Times New Roman"/>
          <w:b/>
          <w:sz w:val="32"/>
          <w:szCs w:val="32"/>
        </w:rPr>
        <w:t>07809434463</w:t>
      </w:r>
    </w:p>
    <w:p w:rsidR="008A22C6" w:rsidRPr="008A22C6" w:rsidRDefault="008A22C6" w:rsidP="008A22C6"/>
    <w:sectPr w:rsidR="008A22C6" w:rsidRPr="008A22C6" w:rsidSect="00850E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F7" w:rsidRDefault="00526EF7" w:rsidP="00526EF7">
      <w:r>
        <w:separator/>
      </w:r>
    </w:p>
  </w:endnote>
  <w:endnote w:type="continuationSeparator" w:id="0">
    <w:p w:rsidR="00526EF7" w:rsidRDefault="00526EF7" w:rsidP="0052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F7" w:rsidRDefault="00526E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F7" w:rsidRDefault="00526E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F7" w:rsidRDefault="00526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F7" w:rsidRDefault="00526EF7" w:rsidP="00526EF7">
      <w:r>
        <w:separator/>
      </w:r>
    </w:p>
  </w:footnote>
  <w:footnote w:type="continuationSeparator" w:id="0">
    <w:p w:rsidR="00526EF7" w:rsidRDefault="00526EF7" w:rsidP="00526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F7" w:rsidRDefault="00526E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52" w:rsidRDefault="00850E52">
    <w:pPr>
      <w:pStyle w:val="Header"/>
    </w:pPr>
    <w:r>
      <w:tab/>
    </w:r>
    <w:r>
      <w:tab/>
      <w:t xml:space="preserve">                                                                </w:t>
    </w:r>
    <w:r>
      <w:rPr>
        <w:noProof/>
        <w:lang w:eastAsia="en-GB"/>
      </w:rPr>
      <w:drawing>
        <wp:inline distT="0" distB="0" distL="0" distR="0" wp14:anchorId="70759ABE" wp14:editId="6ABE6FCB">
          <wp:extent cx="923925" cy="859869"/>
          <wp:effectExtent l="0" t="0" r="0" b="0"/>
          <wp:docPr id="2" name="Picture 2" descr="U:\My User Profile\ljcoffey\Desktop\Training\OSSM\MuscleDoctor\Logos\cross blue with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User Profile\ljcoffey\Desktop\Training\OSSM\MuscleDoctor\Logos\cross blue with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50" cy="85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EF7" w:rsidRDefault="00526EF7" w:rsidP="00AF18DD">
    <w:pPr>
      <w:pStyle w:val="Header"/>
      <w:spacing w:before="100" w:beforeAutospacing="1"/>
      <w:ind w:right="-124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F7" w:rsidRDefault="00526E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3B5"/>
    <w:multiLevelType w:val="hybridMultilevel"/>
    <w:tmpl w:val="9B0C99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F7"/>
    <w:rsid w:val="00016885"/>
    <w:rsid w:val="000B4310"/>
    <w:rsid w:val="004000D7"/>
    <w:rsid w:val="004C4430"/>
    <w:rsid w:val="00504E43"/>
    <w:rsid w:val="00526EF7"/>
    <w:rsid w:val="0053242E"/>
    <w:rsid w:val="007908F4"/>
    <w:rsid w:val="00850E52"/>
    <w:rsid w:val="008A22C6"/>
    <w:rsid w:val="00AF18DD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E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EF7"/>
  </w:style>
  <w:style w:type="paragraph" w:styleId="Footer">
    <w:name w:val="footer"/>
    <w:basedOn w:val="Normal"/>
    <w:link w:val="FooterChar"/>
    <w:uiPriority w:val="99"/>
    <w:unhideWhenUsed/>
    <w:rsid w:val="00526E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EF7"/>
  </w:style>
  <w:style w:type="paragraph" w:styleId="BalloonText">
    <w:name w:val="Balloon Text"/>
    <w:basedOn w:val="Normal"/>
    <w:link w:val="BalloonTextChar"/>
    <w:uiPriority w:val="99"/>
    <w:semiHidden/>
    <w:unhideWhenUsed/>
    <w:rsid w:val="00526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E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EF7"/>
  </w:style>
  <w:style w:type="paragraph" w:styleId="Footer">
    <w:name w:val="footer"/>
    <w:basedOn w:val="Normal"/>
    <w:link w:val="FooterChar"/>
    <w:uiPriority w:val="99"/>
    <w:unhideWhenUsed/>
    <w:rsid w:val="00526E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EF7"/>
  </w:style>
  <w:style w:type="paragraph" w:styleId="BalloonText">
    <w:name w:val="Balloon Text"/>
    <w:basedOn w:val="Normal"/>
    <w:link w:val="BalloonTextChar"/>
    <w:uiPriority w:val="99"/>
    <w:semiHidden/>
    <w:unhideWhenUsed/>
    <w:rsid w:val="00526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uscle_doctor@outl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scledr.co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84C8-F8ED-4B45-9F86-0A8E0FF8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938373D7.dotm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liam.coffey</dc:creator>
  <cp:lastModifiedBy>liam.coffey</cp:lastModifiedBy>
  <cp:revision>5</cp:revision>
  <dcterms:created xsi:type="dcterms:W3CDTF">2017-02-27T13:14:00Z</dcterms:created>
  <dcterms:modified xsi:type="dcterms:W3CDTF">2017-06-16T07:24:00Z</dcterms:modified>
</cp:coreProperties>
</file>